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75781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75781B" w:rsidRPr="0075781B">
          <w:rPr>
            <w:rStyle w:val="a9"/>
          </w:rPr>
          <w:t>Общество с ограниченной ответственностью "Формация"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578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AF1EDF" w:rsidRPr="00F06873" w:rsidRDefault="007578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578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AF1EDF" w:rsidRPr="00F06873" w:rsidRDefault="007578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578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7578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578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578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578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578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57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Pr="00F06873" w:rsidRDefault="007578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b/>
                <w:sz w:val="18"/>
                <w:szCs w:val="18"/>
              </w:rPr>
            </w:pPr>
            <w:r w:rsidRPr="0075781B">
              <w:rPr>
                <w:b/>
                <w:sz w:val="18"/>
                <w:szCs w:val="18"/>
              </w:rPr>
              <w:t>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Pr="00F06873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1-29/16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Pr="00F06873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2-29/16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3-29/16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4-29/16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5-29/16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6-29/16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Механик-наладчик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7-29/16А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Механик-наладчик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7-29/16-1А (7-</w:t>
            </w:r>
            <w:r>
              <w:rPr>
                <w:sz w:val="18"/>
                <w:szCs w:val="18"/>
              </w:rPr>
              <w:lastRenderedPageBreak/>
              <w:t>29/16А)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Механик-наладчик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7-29/16-2А (7-29/16А)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Механик-наладчик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7-29/16-3А (7-29/16А)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Механик-наладчик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8-29/16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9-29/16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складского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10-29/16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складского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11-29/16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12-29/16А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12-29/16-1А (12-29/16А)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12-29/16-2А (12-29/16А)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13-29/16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14-29/16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b/>
                <w:sz w:val="18"/>
                <w:szCs w:val="18"/>
              </w:rPr>
            </w:pPr>
            <w:r w:rsidRPr="0075781B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15-29/16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16-29/16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b/>
                <w:sz w:val="18"/>
                <w:szCs w:val="18"/>
              </w:rPr>
            </w:pPr>
            <w:r w:rsidRPr="0075781B">
              <w:rPr>
                <w:b/>
                <w:sz w:val="18"/>
                <w:szCs w:val="18"/>
              </w:rPr>
              <w:t>ОЛ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17-29/16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18-29/16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5781B">
              <w:rPr>
                <w:b/>
                <w:sz w:val="18"/>
                <w:szCs w:val="18"/>
              </w:rPr>
              <w:t>ОЗ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19-29/16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20-29/16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ВЭД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75781B" w:rsidP="001B19D8">
            <w:pPr>
              <w:jc w:val="center"/>
              <w:rPr>
                <w:b/>
                <w:sz w:val="18"/>
                <w:szCs w:val="18"/>
              </w:rPr>
            </w:pPr>
            <w:r w:rsidRPr="0075781B">
              <w:rPr>
                <w:b/>
                <w:sz w:val="18"/>
                <w:szCs w:val="18"/>
              </w:rPr>
              <w:t>ОП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781B" w:rsidRPr="00F06873" w:rsidTr="004654AF">
        <w:tc>
          <w:tcPr>
            <w:tcW w:w="959" w:type="dxa"/>
            <w:shd w:val="clear" w:color="auto" w:fill="auto"/>
            <w:vAlign w:val="center"/>
          </w:tcPr>
          <w:p w:rsidR="0075781B" w:rsidRDefault="00757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21-29/16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781B" w:rsidRPr="0075781B" w:rsidRDefault="00D7202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развитию</w:t>
            </w:r>
            <w:r w:rsidR="0075781B">
              <w:rPr>
                <w:sz w:val="18"/>
                <w:szCs w:val="18"/>
              </w:rPr>
              <w:t xml:space="preserve"> эк</w:t>
            </w:r>
            <w:r w:rsidR="0075781B">
              <w:rPr>
                <w:sz w:val="18"/>
                <w:szCs w:val="18"/>
              </w:rPr>
              <w:t>с</w:t>
            </w:r>
            <w:r w:rsidR="0075781B">
              <w:rPr>
                <w:sz w:val="18"/>
                <w:szCs w:val="18"/>
              </w:rPr>
              <w:t>портного направления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781B" w:rsidRDefault="00757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3D69C5">
        <w:t>19.05.2016</w:t>
      </w:r>
    </w:p>
    <w:p w:rsidR="004654AF" w:rsidRDefault="004654AF" w:rsidP="009D6532"/>
    <w:p w:rsidR="00390654" w:rsidRDefault="00390654">
      <w:pPr>
        <w:rPr>
          <w:lang w:val="en-US"/>
        </w:rPr>
      </w:pPr>
      <w:r>
        <w:rPr>
          <w:lang w:val="en-US"/>
        </w:rPr>
        <w:br w:type="page"/>
      </w:r>
    </w:p>
    <w:p w:rsidR="00390654" w:rsidRPr="00DB70BA" w:rsidRDefault="00390654" w:rsidP="00390654">
      <w:pPr>
        <w:pStyle w:val="a7"/>
        <w:jc w:val="center"/>
      </w:pPr>
      <w:r w:rsidRPr="00DB70BA">
        <w:lastRenderedPageBreak/>
        <w:t>Перечень рекомендуемых мероприятий по улучшению условий труда</w:t>
      </w:r>
    </w:p>
    <w:p w:rsidR="00390654" w:rsidRPr="00EF3265" w:rsidRDefault="00390654" w:rsidP="00390654"/>
    <w:p w:rsidR="00390654" w:rsidRPr="00710271" w:rsidRDefault="00390654" w:rsidP="00390654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EF3265">
          <w:rPr>
            <w:rStyle w:val="a9"/>
          </w:rPr>
          <w:t xml:space="preserve"> Общество с ограниченной ответственностью "Формация" </w:t>
        </w:r>
      </w:fldSimple>
      <w:r w:rsidRPr="00883461">
        <w:rPr>
          <w:rStyle w:val="a9"/>
        </w:rPr>
        <w:t> </w:t>
      </w:r>
    </w:p>
    <w:p w:rsidR="00390654" w:rsidRDefault="00390654" w:rsidP="003906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390654" w:rsidRPr="00AF49A3" w:rsidTr="00B036BD">
        <w:trPr>
          <w:jc w:val="center"/>
        </w:trPr>
        <w:tc>
          <w:tcPr>
            <w:tcW w:w="3049" w:type="dxa"/>
            <w:vAlign w:val="center"/>
          </w:tcPr>
          <w:p w:rsidR="00390654" w:rsidRPr="00063DF1" w:rsidRDefault="00390654" w:rsidP="00B036BD">
            <w:pPr>
              <w:pStyle w:val="aa"/>
            </w:pPr>
            <w:bookmarkStart w:id="7" w:name="main_table"/>
            <w:bookmarkEnd w:id="7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390654" w:rsidRPr="00063DF1" w:rsidRDefault="00390654" w:rsidP="00B036BD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390654" w:rsidRPr="00063DF1" w:rsidRDefault="00390654" w:rsidP="00B036BD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390654" w:rsidRPr="00063DF1" w:rsidRDefault="00390654" w:rsidP="00B036BD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390654" w:rsidRPr="00063DF1" w:rsidRDefault="00390654" w:rsidP="00B036BD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390654" w:rsidRPr="00063DF1" w:rsidRDefault="00390654" w:rsidP="00B036BD">
            <w:pPr>
              <w:pStyle w:val="aa"/>
            </w:pPr>
            <w:r w:rsidRPr="00063DF1">
              <w:t>Отметка о выполнении</w:t>
            </w:r>
          </w:p>
        </w:tc>
      </w:tr>
      <w:tr w:rsidR="00390654" w:rsidRPr="00AF49A3" w:rsidTr="00B036BD">
        <w:trPr>
          <w:jc w:val="center"/>
        </w:trPr>
        <w:tc>
          <w:tcPr>
            <w:tcW w:w="3049" w:type="dxa"/>
            <w:vAlign w:val="center"/>
          </w:tcPr>
          <w:p w:rsidR="00390654" w:rsidRPr="00063DF1" w:rsidRDefault="00390654" w:rsidP="00B036BD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390654" w:rsidRPr="00063DF1" w:rsidRDefault="00390654" w:rsidP="00B036BD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390654" w:rsidRPr="00063DF1" w:rsidRDefault="00390654" w:rsidP="00B036BD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390654" w:rsidRPr="00063DF1" w:rsidRDefault="00390654" w:rsidP="00B036BD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390654" w:rsidRPr="00063DF1" w:rsidRDefault="00390654" w:rsidP="00B036BD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390654" w:rsidRPr="00063DF1" w:rsidRDefault="00390654" w:rsidP="00B036BD">
            <w:pPr>
              <w:pStyle w:val="aa"/>
            </w:pPr>
            <w:r w:rsidRPr="00063DF1">
              <w:t>6</w:t>
            </w:r>
          </w:p>
        </w:tc>
      </w:tr>
      <w:tr w:rsidR="00390654" w:rsidRPr="00AF49A3" w:rsidTr="00B036BD">
        <w:trPr>
          <w:jc w:val="center"/>
        </w:trPr>
        <w:tc>
          <w:tcPr>
            <w:tcW w:w="3049" w:type="dxa"/>
            <w:vAlign w:val="center"/>
          </w:tcPr>
          <w:p w:rsidR="00390654" w:rsidRPr="00EF3265" w:rsidRDefault="00390654" w:rsidP="00B036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Производство</w:t>
            </w:r>
          </w:p>
        </w:tc>
        <w:tc>
          <w:tcPr>
            <w:tcW w:w="3686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  <w:tc>
          <w:tcPr>
            <w:tcW w:w="2835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  <w:tc>
          <w:tcPr>
            <w:tcW w:w="1384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  <w:tc>
          <w:tcPr>
            <w:tcW w:w="3294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</w:tr>
      <w:tr w:rsidR="00390654" w:rsidRPr="00AF49A3" w:rsidTr="00B036BD">
        <w:trPr>
          <w:jc w:val="center"/>
        </w:trPr>
        <w:tc>
          <w:tcPr>
            <w:tcW w:w="3049" w:type="dxa"/>
            <w:vAlign w:val="center"/>
          </w:tcPr>
          <w:p w:rsidR="00390654" w:rsidRPr="00EF3265" w:rsidRDefault="00390654" w:rsidP="00B036BD">
            <w:pPr>
              <w:pStyle w:val="aa"/>
              <w:jc w:val="left"/>
            </w:pPr>
            <w:r>
              <w:t>13-29/16. Печатник</w:t>
            </w:r>
          </w:p>
        </w:tc>
        <w:tc>
          <w:tcPr>
            <w:tcW w:w="3686" w:type="dxa"/>
            <w:vAlign w:val="center"/>
          </w:tcPr>
          <w:p w:rsidR="00390654" w:rsidRPr="00063DF1" w:rsidRDefault="00390654" w:rsidP="00B036B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90654" w:rsidRPr="00063DF1" w:rsidRDefault="00390654" w:rsidP="00B036BD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  <w:tc>
          <w:tcPr>
            <w:tcW w:w="3294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</w:tr>
      <w:tr w:rsidR="00390654" w:rsidRPr="00AF49A3" w:rsidTr="00B036BD">
        <w:trPr>
          <w:jc w:val="center"/>
        </w:trPr>
        <w:tc>
          <w:tcPr>
            <w:tcW w:w="3049" w:type="dxa"/>
            <w:vAlign w:val="center"/>
          </w:tcPr>
          <w:p w:rsidR="00390654" w:rsidRPr="00EF3265" w:rsidRDefault="00390654" w:rsidP="00B036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:rsidR="00390654" w:rsidRDefault="00390654" w:rsidP="00B036BD">
            <w:pPr>
              <w:pStyle w:val="aa"/>
            </w:pPr>
          </w:p>
        </w:tc>
        <w:tc>
          <w:tcPr>
            <w:tcW w:w="2835" w:type="dxa"/>
            <w:vAlign w:val="center"/>
          </w:tcPr>
          <w:p w:rsidR="00390654" w:rsidRDefault="00390654" w:rsidP="00B036BD">
            <w:pPr>
              <w:pStyle w:val="aa"/>
            </w:pPr>
          </w:p>
        </w:tc>
        <w:tc>
          <w:tcPr>
            <w:tcW w:w="1384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  <w:tc>
          <w:tcPr>
            <w:tcW w:w="3294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</w:tr>
      <w:tr w:rsidR="00390654" w:rsidRPr="00AF49A3" w:rsidTr="00B036BD">
        <w:trPr>
          <w:jc w:val="center"/>
        </w:trPr>
        <w:tc>
          <w:tcPr>
            <w:tcW w:w="3049" w:type="dxa"/>
            <w:vAlign w:val="center"/>
          </w:tcPr>
          <w:p w:rsidR="00390654" w:rsidRPr="00EF3265" w:rsidRDefault="00390654" w:rsidP="00B036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ОЛ</w:t>
            </w:r>
          </w:p>
        </w:tc>
        <w:tc>
          <w:tcPr>
            <w:tcW w:w="3686" w:type="dxa"/>
            <w:vAlign w:val="center"/>
          </w:tcPr>
          <w:p w:rsidR="00390654" w:rsidRDefault="00390654" w:rsidP="00B036BD">
            <w:pPr>
              <w:pStyle w:val="aa"/>
            </w:pPr>
          </w:p>
        </w:tc>
        <w:tc>
          <w:tcPr>
            <w:tcW w:w="2835" w:type="dxa"/>
            <w:vAlign w:val="center"/>
          </w:tcPr>
          <w:p w:rsidR="00390654" w:rsidRDefault="00390654" w:rsidP="00B036BD">
            <w:pPr>
              <w:pStyle w:val="aa"/>
            </w:pPr>
          </w:p>
        </w:tc>
        <w:tc>
          <w:tcPr>
            <w:tcW w:w="1384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  <w:tc>
          <w:tcPr>
            <w:tcW w:w="3294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</w:tr>
      <w:tr w:rsidR="00390654" w:rsidRPr="00AF49A3" w:rsidTr="00B036BD">
        <w:trPr>
          <w:jc w:val="center"/>
        </w:trPr>
        <w:tc>
          <w:tcPr>
            <w:tcW w:w="3049" w:type="dxa"/>
            <w:vAlign w:val="center"/>
          </w:tcPr>
          <w:p w:rsidR="00390654" w:rsidRPr="00EF3265" w:rsidRDefault="00390654" w:rsidP="00B036BD">
            <w:pPr>
              <w:pStyle w:val="aa"/>
              <w:jc w:val="left"/>
            </w:pPr>
            <w:r>
              <w:t>17-29/16. Водитель-экспедитор</w:t>
            </w:r>
          </w:p>
        </w:tc>
        <w:tc>
          <w:tcPr>
            <w:tcW w:w="3686" w:type="dxa"/>
            <w:vAlign w:val="center"/>
          </w:tcPr>
          <w:p w:rsidR="00390654" w:rsidRDefault="00390654" w:rsidP="00B036B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90654" w:rsidRDefault="00390654" w:rsidP="00B036B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  <w:tc>
          <w:tcPr>
            <w:tcW w:w="3294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</w:tr>
      <w:tr w:rsidR="00390654" w:rsidRPr="00AF49A3" w:rsidTr="00B036BD">
        <w:trPr>
          <w:jc w:val="center"/>
        </w:trPr>
        <w:tc>
          <w:tcPr>
            <w:tcW w:w="3049" w:type="dxa"/>
            <w:vAlign w:val="center"/>
          </w:tcPr>
          <w:p w:rsidR="00390654" w:rsidRDefault="00390654" w:rsidP="00B036B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90654" w:rsidRDefault="00390654" w:rsidP="00B036B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90654" w:rsidRDefault="00390654" w:rsidP="00B036B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  <w:tc>
          <w:tcPr>
            <w:tcW w:w="3294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</w:tr>
      <w:tr w:rsidR="00390654" w:rsidRPr="00AF49A3" w:rsidTr="00B036BD">
        <w:trPr>
          <w:jc w:val="center"/>
        </w:trPr>
        <w:tc>
          <w:tcPr>
            <w:tcW w:w="3049" w:type="dxa"/>
            <w:vAlign w:val="center"/>
          </w:tcPr>
          <w:p w:rsidR="00390654" w:rsidRPr="00EF3265" w:rsidRDefault="00390654" w:rsidP="00B036BD">
            <w:pPr>
              <w:pStyle w:val="aa"/>
              <w:jc w:val="left"/>
            </w:pPr>
            <w:r>
              <w:t>18-29/16. Водитель-экспедитор</w:t>
            </w:r>
          </w:p>
        </w:tc>
        <w:tc>
          <w:tcPr>
            <w:tcW w:w="3686" w:type="dxa"/>
            <w:vAlign w:val="center"/>
          </w:tcPr>
          <w:p w:rsidR="00390654" w:rsidRDefault="00390654" w:rsidP="00B036B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90654" w:rsidRDefault="00390654" w:rsidP="00B036B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  <w:tc>
          <w:tcPr>
            <w:tcW w:w="3294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</w:tr>
      <w:tr w:rsidR="00390654" w:rsidRPr="00AF49A3" w:rsidTr="00B036BD">
        <w:trPr>
          <w:jc w:val="center"/>
        </w:trPr>
        <w:tc>
          <w:tcPr>
            <w:tcW w:w="3049" w:type="dxa"/>
            <w:vAlign w:val="center"/>
          </w:tcPr>
          <w:p w:rsidR="00390654" w:rsidRDefault="00390654" w:rsidP="00B036B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90654" w:rsidRDefault="00390654" w:rsidP="00B036B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90654" w:rsidRDefault="00390654" w:rsidP="00B036B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  <w:tc>
          <w:tcPr>
            <w:tcW w:w="3294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</w:tr>
      <w:tr w:rsidR="00390654" w:rsidRPr="00AF49A3" w:rsidTr="00B036BD">
        <w:trPr>
          <w:jc w:val="center"/>
        </w:trPr>
        <w:tc>
          <w:tcPr>
            <w:tcW w:w="3049" w:type="dxa"/>
            <w:vAlign w:val="center"/>
          </w:tcPr>
          <w:p w:rsidR="00390654" w:rsidRPr="00EF3265" w:rsidRDefault="00390654" w:rsidP="00B036BD">
            <w:pPr>
              <w:pStyle w:val="aa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ОЗ</w:t>
            </w:r>
            <w:proofErr w:type="gramEnd"/>
          </w:p>
        </w:tc>
        <w:tc>
          <w:tcPr>
            <w:tcW w:w="3686" w:type="dxa"/>
            <w:vAlign w:val="center"/>
          </w:tcPr>
          <w:p w:rsidR="00390654" w:rsidRDefault="00390654" w:rsidP="00B036BD">
            <w:pPr>
              <w:pStyle w:val="aa"/>
            </w:pPr>
          </w:p>
        </w:tc>
        <w:tc>
          <w:tcPr>
            <w:tcW w:w="2835" w:type="dxa"/>
            <w:vAlign w:val="center"/>
          </w:tcPr>
          <w:p w:rsidR="00390654" w:rsidRDefault="00390654" w:rsidP="00B036BD">
            <w:pPr>
              <w:pStyle w:val="aa"/>
            </w:pPr>
          </w:p>
        </w:tc>
        <w:tc>
          <w:tcPr>
            <w:tcW w:w="1384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  <w:tc>
          <w:tcPr>
            <w:tcW w:w="3294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</w:tr>
      <w:tr w:rsidR="00390654" w:rsidRPr="00AF49A3" w:rsidTr="00B036BD">
        <w:trPr>
          <w:jc w:val="center"/>
        </w:trPr>
        <w:tc>
          <w:tcPr>
            <w:tcW w:w="3049" w:type="dxa"/>
            <w:vAlign w:val="center"/>
          </w:tcPr>
          <w:p w:rsidR="00390654" w:rsidRPr="00EF3265" w:rsidRDefault="00390654" w:rsidP="00B036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</w:t>
            </w:r>
          </w:p>
        </w:tc>
        <w:tc>
          <w:tcPr>
            <w:tcW w:w="3686" w:type="dxa"/>
            <w:vAlign w:val="center"/>
          </w:tcPr>
          <w:p w:rsidR="00390654" w:rsidRDefault="00390654" w:rsidP="00B036BD">
            <w:pPr>
              <w:pStyle w:val="aa"/>
            </w:pPr>
          </w:p>
        </w:tc>
        <w:tc>
          <w:tcPr>
            <w:tcW w:w="2835" w:type="dxa"/>
            <w:vAlign w:val="center"/>
          </w:tcPr>
          <w:p w:rsidR="00390654" w:rsidRDefault="00390654" w:rsidP="00B036BD">
            <w:pPr>
              <w:pStyle w:val="aa"/>
            </w:pPr>
          </w:p>
        </w:tc>
        <w:tc>
          <w:tcPr>
            <w:tcW w:w="1384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  <w:tc>
          <w:tcPr>
            <w:tcW w:w="3294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  <w:tc>
          <w:tcPr>
            <w:tcW w:w="1315" w:type="dxa"/>
            <w:vAlign w:val="center"/>
          </w:tcPr>
          <w:p w:rsidR="00390654" w:rsidRPr="00063DF1" w:rsidRDefault="00390654" w:rsidP="00B036BD">
            <w:pPr>
              <w:pStyle w:val="aa"/>
            </w:pPr>
          </w:p>
        </w:tc>
      </w:tr>
    </w:tbl>
    <w:p w:rsidR="00390654" w:rsidRDefault="00390654" w:rsidP="00390654"/>
    <w:p w:rsidR="00390654" w:rsidRPr="00FD5E7D" w:rsidRDefault="00390654" w:rsidP="00390654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>19.05.2016</w:t>
        </w:r>
      </w:fldSimple>
      <w:r>
        <w:rPr>
          <w:rStyle w:val="a9"/>
          <w:lang w:val="en-US"/>
        </w:rPr>
        <w:t> </w:t>
      </w:r>
    </w:p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7"/>
    <w:docVar w:name="ceh_info" w:val="Общество с ограниченной ответственностью &quot;Формация&quot;"/>
    <w:docVar w:name="doc_name" w:val="Документ7"/>
    <w:docVar w:name="fill_date" w:val="       "/>
    <w:docVar w:name="org_name" w:val="     "/>
    <w:docVar w:name="pers_guids" w:val="241392CDE8A84734B8E94B3CA52C9FC4@"/>
    <w:docVar w:name="pers_snils" w:val="241392CDE8A84734B8E94B3CA52C9FC4@"/>
    <w:docVar w:name="sv_docs" w:val="1"/>
  </w:docVars>
  <w:rsids>
    <w:rsidRoot w:val="0075781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90654"/>
    <w:rsid w:val="003A1C01"/>
    <w:rsid w:val="003A2259"/>
    <w:rsid w:val="003C3080"/>
    <w:rsid w:val="003C79E5"/>
    <w:rsid w:val="003D69C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5781B"/>
    <w:rsid w:val="00820552"/>
    <w:rsid w:val="00936F48"/>
    <w:rsid w:val="009647F7"/>
    <w:rsid w:val="009A1326"/>
    <w:rsid w:val="009A51A3"/>
    <w:rsid w:val="009D6532"/>
    <w:rsid w:val="00A026A4"/>
    <w:rsid w:val="00AF1EDF"/>
    <w:rsid w:val="00B12F45"/>
    <w:rsid w:val="00B2089E"/>
    <w:rsid w:val="00B2390C"/>
    <w:rsid w:val="00B3448B"/>
    <w:rsid w:val="00B70D31"/>
    <w:rsid w:val="00B874F5"/>
    <w:rsid w:val="00BA560A"/>
    <w:rsid w:val="00C0355B"/>
    <w:rsid w:val="00C93056"/>
    <w:rsid w:val="00CA2E96"/>
    <w:rsid w:val="00CD2568"/>
    <w:rsid w:val="00D11966"/>
    <w:rsid w:val="00D7202A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1022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Grizli777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dmitriy</dc:creator>
  <cp:lastModifiedBy>IPopova</cp:lastModifiedBy>
  <cp:revision>2</cp:revision>
  <dcterms:created xsi:type="dcterms:W3CDTF">2017-05-19T10:43:00Z</dcterms:created>
  <dcterms:modified xsi:type="dcterms:W3CDTF">2017-05-19T10:43:00Z</dcterms:modified>
</cp:coreProperties>
</file>